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54297" w:rsidRPr="00754297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54297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05430A783D34910A13AF07F48A176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C3F85">
            <w:pPr>
              <w:pStyle w:val="Days"/>
            </w:pPr>
            <w:sdt>
              <w:sdtPr>
                <w:id w:val="8650153"/>
                <w:placeholder>
                  <w:docPart w:val="62321DE4C59043968E50C8441EC0B0D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C3F85">
            <w:pPr>
              <w:pStyle w:val="Days"/>
            </w:pPr>
            <w:sdt>
              <w:sdtPr>
                <w:id w:val="-1517691135"/>
                <w:placeholder>
                  <w:docPart w:val="1F43BA742B4B488F94552A65EDC1E0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C3F85">
            <w:pPr>
              <w:pStyle w:val="Days"/>
            </w:pPr>
            <w:sdt>
              <w:sdtPr>
                <w:id w:val="-1684429625"/>
                <w:placeholder>
                  <w:docPart w:val="EA93B4BAA8F746609DD0B67614DA21D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C3F85">
            <w:pPr>
              <w:pStyle w:val="Days"/>
            </w:pPr>
            <w:sdt>
              <w:sdtPr>
                <w:id w:val="-1188375605"/>
                <w:placeholder>
                  <w:docPart w:val="BBB7F9B2A65D45CBA24CF618174AA4C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C3F85">
            <w:pPr>
              <w:pStyle w:val="Days"/>
            </w:pPr>
            <w:sdt>
              <w:sdtPr>
                <w:id w:val="1991825489"/>
                <w:placeholder>
                  <w:docPart w:val="F7E1FBCAE65E46EB8ACA8A32FC7BAC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C3F85">
            <w:pPr>
              <w:pStyle w:val="Days"/>
            </w:pPr>
            <w:sdt>
              <w:sdtPr>
                <w:id w:val="115736794"/>
                <w:placeholder>
                  <w:docPart w:val="A5792A81F7FC403488F8EA989252229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297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297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542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297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542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297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542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297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542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297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29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5429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4297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5429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542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29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54297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54297" w:rsidRDefault="00754297">
            <w:r>
              <w:t>MVH: Barnes and Noble: Rosie B, Mike, Evan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5429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5429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5429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5429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5429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5429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54297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4297">
            <w:r>
              <w:t>MDH: Red Oak: Matthew, Tamisha, Lisa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B1847" w:rsidRPr="00EB1847" w:rsidRDefault="00EB1847">
            <w:pPr>
              <w:rPr>
                <w:sz w:val="16"/>
              </w:rPr>
            </w:pPr>
            <w:r w:rsidRPr="00EB1847">
              <w:rPr>
                <w:sz w:val="16"/>
              </w:rPr>
              <w:t>MHH: McDonalds: Kristen, Scott, Tyler, Jenna</w:t>
            </w:r>
          </w:p>
          <w:p w:rsidR="002F6E35" w:rsidRPr="00EB1847" w:rsidRDefault="005B11BF">
            <w:pPr>
              <w:rPr>
                <w:sz w:val="16"/>
              </w:rPr>
            </w:pPr>
            <w:r w:rsidRPr="00EB1847">
              <w:rPr>
                <w:sz w:val="16"/>
              </w:rPr>
              <w:t>MTH: Bus Ride: Adam, Jim, Jacob 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7976" w:rsidRPr="00107976" w:rsidRDefault="00107976">
            <w:pPr>
              <w:rPr>
                <w:sz w:val="16"/>
              </w:rPr>
            </w:pPr>
            <w:r w:rsidRPr="00107976">
              <w:rPr>
                <w:sz w:val="16"/>
              </w:rPr>
              <w:t>MRH: Target: Jackie, Paige, Lauren</w:t>
            </w:r>
          </w:p>
          <w:p w:rsidR="002F6E35" w:rsidRPr="00107976" w:rsidRDefault="00754297">
            <w:pPr>
              <w:rPr>
                <w:sz w:val="16"/>
              </w:rPr>
            </w:pPr>
            <w:r w:rsidRPr="00107976">
              <w:rPr>
                <w:sz w:val="16"/>
              </w:rPr>
              <w:t>MSH: Kohls: Katie, Selena, Denny, Brian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54297" w:rsidRPr="00754297" w:rsidRDefault="00754297">
            <w:pPr>
              <w:rPr>
                <w:sz w:val="16"/>
              </w:rPr>
            </w:pPr>
            <w:r w:rsidRPr="00754297">
              <w:rPr>
                <w:sz w:val="16"/>
              </w:rPr>
              <w:t>MDH: Cantigny: Ashley, Mabel, Drew</w:t>
            </w:r>
          </w:p>
          <w:p w:rsidR="002F6E35" w:rsidRPr="00754297" w:rsidRDefault="00754297">
            <w:pPr>
              <w:rPr>
                <w:sz w:val="16"/>
              </w:rPr>
            </w:pPr>
            <w:r w:rsidRPr="00754297">
              <w:rPr>
                <w:sz w:val="16"/>
              </w:rPr>
              <w:t>MVH: Bus Ride: Suzy, Jeff, Rosie K, Jacob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5429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5429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5429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5429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5429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5429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54297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B1847" w:rsidRPr="00EB1847" w:rsidRDefault="00EB1847">
            <w:pPr>
              <w:rPr>
                <w:sz w:val="16"/>
              </w:rPr>
            </w:pPr>
            <w:r w:rsidRPr="00EB1847">
              <w:rPr>
                <w:sz w:val="16"/>
              </w:rPr>
              <w:t xml:space="preserve">MHH: </w:t>
            </w:r>
            <w:proofErr w:type="spellStart"/>
            <w:r w:rsidRPr="00EB1847">
              <w:rPr>
                <w:sz w:val="16"/>
              </w:rPr>
              <w:t>WalMart</w:t>
            </w:r>
            <w:proofErr w:type="spellEnd"/>
            <w:r w:rsidRPr="00EB1847">
              <w:rPr>
                <w:sz w:val="16"/>
              </w:rPr>
              <w:t>: Michael, Bill, Marcus</w:t>
            </w:r>
          </w:p>
          <w:p w:rsidR="002F6E35" w:rsidRPr="00EB1847" w:rsidRDefault="005B11BF">
            <w:pPr>
              <w:rPr>
                <w:sz w:val="16"/>
              </w:rPr>
            </w:pPr>
            <w:r w:rsidRPr="00EB1847">
              <w:rPr>
                <w:sz w:val="16"/>
              </w:rPr>
              <w:t>MTH: Target: Ruthie, Tish, Jevon, Jake 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7976" w:rsidRPr="00107976" w:rsidRDefault="00107976">
            <w:pPr>
              <w:rPr>
                <w:sz w:val="16"/>
              </w:rPr>
            </w:pPr>
            <w:r w:rsidRPr="00107976">
              <w:rPr>
                <w:sz w:val="16"/>
              </w:rPr>
              <w:t>MRH: Peck Farm: Jimmy, Albert, Tom</w:t>
            </w:r>
          </w:p>
          <w:p w:rsidR="002F6E35" w:rsidRDefault="008F3161">
            <w:r w:rsidRPr="00107976">
              <w:rPr>
                <w:sz w:val="16"/>
              </w:rPr>
              <w:t>MSH: Movies (Sonic 2): Andrew, Tracy, Val, Julie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54297" w:rsidRPr="00754297" w:rsidRDefault="00754297">
            <w:pPr>
              <w:rPr>
                <w:sz w:val="16"/>
              </w:rPr>
            </w:pPr>
            <w:r w:rsidRPr="00754297">
              <w:rPr>
                <w:sz w:val="16"/>
              </w:rPr>
              <w:t xml:space="preserve">MDH: Waubonsee Park: Derick, Shelia, Cindy </w:t>
            </w:r>
          </w:p>
          <w:p w:rsidR="002F6E35" w:rsidRPr="00754297" w:rsidRDefault="00754297">
            <w:pPr>
              <w:rPr>
                <w:sz w:val="16"/>
              </w:rPr>
            </w:pPr>
            <w:r w:rsidRPr="00754297">
              <w:rPr>
                <w:sz w:val="16"/>
              </w:rPr>
              <w:t>MVH: Bus Ride: Heather M, Tammy, Brenda, Darren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4297">
            <w:r>
              <w:t>MDH: Philips Park: Ashley, Cindy, Kate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5429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5429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5429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5429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5429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5429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54297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4297">
            <w:r>
              <w:t xml:space="preserve">MVH: Big Woods Park: Kathleen, </w:t>
            </w:r>
            <w:proofErr w:type="spellStart"/>
            <w:r>
              <w:t>Delaunce</w:t>
            </w:r>
            <w:proofErr w:type="spellEnd"/>
            <w:r>
              <w:t>, Reggie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B1847" w:rsidRPr="00EB1847" w:rsidRDefault="00EB1847">
            <w:pPr>
              <w:rPr>
                <w:sz w:val="14"/>
              </w:rPr>
            </w:pPr>
            <w:r w:rsidRPr="00EB1847">
              <w:rPr>
                <w:sz w:val="14"/>
              </w:rPr>
              <w:t>MHH: Geneva Commons: Kitt, Tyesha, Alyssa, George, Jesus</w:t>
            </w:r>
          </w:p>
          <w:p w:rsidR="002F6E35" w:rsidRPr="00EB1847" w:rsidRDefault="005B11BF">
            <w:pPr>
              <w:rPr>
                <w:sz w:val="14"/>
              </w:rPr>
            </w:pPr>
            <w:r w:rsidRPr="00EB1847">
              <w:rPr>
                <w:sz w:val="14"/>
              </w:rPr>
              <w:t>MTH: Movies: Heather, Nick, Jack, C</w:t>
            </w:r>
            <w:r w:rsidR="00EB1847">
              <w:rPr>
                <w:sz w:val="14"/>
              </w:rPr>
              <w:t>h</w:t>
            </w:r>
            <w:r w:rsidRPr="00EB1847">
              <w:rPr>
                <w:sz w:val="14"/>
              </w:rPr>
              <w:t>ris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7976" w:rsidRPr="00107976" w:rsidRDefault="00107976">
            <w:pPr>
              <w:rPr>
                <w:sz w:val="16"/>
              </w:rPr>
            </w:pPr>
            <w:r w:rsidRPr="00107976">
              <w:rPr>
                <w:sz w:val="16"/>
              </w:rPr>
              <w:t>MRH: Movies: Danny, Lisa, Fatima</w:t>
            </w:r>
          </w:p>
          <w:p w:rsidR="002F6E35" w:rsidRPr="00107976" w:rsidRDefault="008F3161">
            <w:pPr>
              <w:rPr>
                <w:sz w:val="16"/>
              </w:rPr>
            </w:pPr>
            <w:r w:rsidRPr="00107976">
              <w:rPr>
                <w:sz w:val="16"/>
              </w:rPr>
              <w:t>MSH: Target: Lesa, Robert, Deanna, Cheryl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54297" w:rsidRPr="00754297" w:rsidRDefault="00754297">
            <w:pPr>
              <w:rPr>
                <w:sz w:val="14"/>
              </w:rPr>
            </w:pPr>
            <w:r w:rsidRPr="00754297">
              <w:rPr>
                <w:sz w:val="14"/>
              </w:rPr>
              <w:t xml:space="preserve">MDH: </w:t>
            </w:r>
            <w:proofErr w:type="spellStart"/>
            <w:r w:rsidRPr="00754297">
              <w:rPr>
                <w:sz w:val="14"/>
              </w:rPr>
              <w:t>Fabyan</w:t>
            </w:r>
            <w:proofErr w:type="spellEnd"/>
            <w:r w:rsidRPr="00754297">
              <w:rPr>
                <w:sz w:val="14"/>
              </w:rPr>
              <w:t xml:space="preserve"> Forest Preserve: Megan, Courtney, Cassidy</w:t>
            </w:r>
          </w:p>
          <w:p w:rsidR="002F6E35" w:rsidRPr="00754297" w:rsidRDefault="00754297">
            <w:pPr>
              <w:rPr>
                <w:sz w:val="14"/>
              </w:rPr>
            </w:pPr>
            <w:r w:rsidRPr="00754297">
              <w:rPr>
                <w:sz w:val="14"/>
              </w:rPr>
              <w:t>MVH: Bus Ride: Maurice, Rosie W, Evan, Jacob 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5429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5429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42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542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29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5429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542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542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42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542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29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5429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542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542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42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542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29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5429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542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542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42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542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29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5429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542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542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42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542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29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5429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542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542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42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542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29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5429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542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542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42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542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429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54297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B1847" w:rsidRPr="00EB1847" w:rsidRDefault="00EB1847">
            <w:pPr>
              <w:rPr>
                <w:sz w:val="16"/>
              </w:rPr>
            </w:pPr>
            <w:r w:rsidRPr="00EB1847">
              <w:rPr>
                <w:sz w:val="16"/>
              </w:rPr>
              <w:t>MHH: Mill Creek Tour: Lauren, Matt, Joy, Rachael</w:t>
            </w:r>
          </w:p>
          <w:p w:rsidR="002F6E35" w:rsidRPr="00EB1847" w:rsidRDefault="005B11BF">
            <w:pPr>
              <w:rPr>
                <w:sz w:val="16"/>
              </w:rPr>
            </w:pPr>
            <w:r w:rsidRPr="00EB1847">
              <w:rPr>
                <w:sz w:val="16"/>
              </w:rPr>
              <w:t>MTH: Wal-Mart: Joey, Erin, Jim, TC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7976" w:rsidRPr="00107976" w:rsidRDefault="00107976">
            <w:pPr>
              <w:rPr>
                <w:sz w:val="16"/>
              </w:rPr>
            </w:pPr>
            <w:r w:rsidRPr="00107976">
              <w:rPr>
                <w:sz w:val="16"/>
              </w:rPr>
              <w:t xml:space="preserve">MRH: </w:t>
            </w:r>
            <w:proofErr w:type="spellStart"/>
            <w:r w:rsidRPr="00107976">
              <w:rPr>
                <w:sz w:val="16"/>
              </w:rPr>
              <w:t>Fabyan</w:t>
            </w:r>
            <w:proofErr w:type="spellEnd"/>
            <w:r w:rsidRPr="00107976">
              <w:rPr>
                <w:sz w:val="16"/>
              </w:rPr>
              <w:t xml:space="preserve"> Park: Cindy, JD, Robyn</w:t>
            </w:r>
          </w:p>
          <w:p w:rsidR="002F6E35" w:rsidRPr="00107976" w:rsidRDefault="008F3161">
            <w:pPr>
              <w:rPr>
                <w:sz w:val="16"/>
              </w:rPr>
            </w:pPr>
            <w:r w:rsidRPr="00107976">
              <w:rPr>
                <w:sz w:val="16"/>
              </w:rPr>
              <w:t>MSH: St Mary’s Park: Neal, Carrie, Theresa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54297" w:rsidRPr="00754297" w:rsidRDefault="00754297">
            <w:pPr>
              <w:rPr>
                <w:sz w:val="16"/>
              </w:rPr>
            </w:pPr>
            <w:r w:rsidRPr="00754297">
              <w:rPr>
                <w:sz w:val="16"/>
              </w:rPr>
              <w:t>MDH: Peck Farm: Kate, Nico, Mac</w:t>
            </w:r>
          </w:p>
          <w:p w:rsidR="002F6E35" w:rsidRDefault="00754297">
            <w:r w:rsidRPr="00754297">
              <w:rPr>
                <w:sz w:val="16"/>
              </w:rPr>
              <w:t>MVH: Rosie K, Tammy, Brenda, Jeff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B11BF">
            <w:r>
              <w:t>MTH: Philip’s Park: TC, Laura, Dawn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542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542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42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542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85" w:rsidRDefault="00AC3F85">
      <w:pPr>
        <w:spacing w:before="0" w:after="0"/>
      </w:pPr>
      <w:r>
        <w:separator/>
      </w:r>
    </w:p>
  </w:endnote>
  <w:endnote w:type="continuationSeparator" w:id="0">
    <w:p w:rsidR="00AC3F85" w:rsidRDefault="00AC3F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85" w:rsidRDefault="00AC3F85">
      <w:pPr>
        <w:spacing w:before="0" w:after="0"/>
      </w:pPr>
      <w:r>
        <w:separator/>
      </w:r>
    </w:p>
  </w:footnote>
  <w:footnote w:type="continuationSeparator" w:id="0">
    <w:p w:rsidR="00AC3F85" w:rsidRDefault="00AC3F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2"/>
    <w:docVar w:name="MonthStart" w:val="4/1/2022"/>
    <w:docVar w:name="ShowDynamicGuides" w:val="1"/>
    <w:docVar w:name="ShowMarginGuides" w:val="0"/>
    <w:docVar w:name="ShowOutlines" w:val="0"/>
    <w:docVar w:name="ShowStaticGuides" w:val="0"/>
  </w:docVars>
  <w:rsids>
    <w:rsidRoot w:val="00754297"/>
    <w:rsid w:val="00056814"/>
    <w:rsid w:val="0006779F"/>
    <w:rsid w:val="000A20FE"/>
    <w:rsid w:val="00107976"/>
    <w:rsid w:val="0011772B"/>
    <w:rsid w:val="0027720C"/>
    <w:rsid w:val="002F6E35"/>
    <w:rsid w:val="003D7DDA"/>
    <w:rsid w:val="00406C2A"/>
    <w:rsid w:val="00454FED"/>
    <w:rsid w:val="004C5B17"/>
    <w:rsid w:val="005562FE"/>
    <w:rsid w:val="00557989"/>
    <w:rsid w:val="005B11BF"/>
    <w:rsid w:val="00754297"/>
    <w:rsid w:val="007564A4"/>
    <w:rsid w:val="007777B1"/>
    <w:rsid w:val="007A49F2"/>
    <w:rsid w:val="00874C9A"/>
    <w:rsid w:val="008F3161"/>
    <w:rsid w:val="009035F5"/>
    <w:rsid w:val="00944085"/>
    <w:rsid w:val="00946A27"/>
    <w:rsid w:val="009A0FFF"/>
    <w:rsid w:val="00A4654E"/>
    <w:rsid w:val="00A73BBF"/>
    <w:rsid w:val="00AB29FA"/>
    <w:rsid w:val="00AC3F85"/>
    <w:rsid w:val="00B70858"/>
    <w:rsid w:val="00B8151A"/>
    <w:rsid w:val="00B97283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1847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ulliv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5430A783D34910A13AF07F48A1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CE0E-792F-4C6C-9C23-874E88781E48}"/>
      </w:docPartPr>
      <w:docPartBody>
        <w:p w:rsidR="00B4213A" w:rsidRDefault="00B4213A">
          <w:pPr>
            <w:pStyle w:val="105430A783D34910A13AF07F48A1762D"/>
          </w:pPr>
          <w:r>
            <w:t>Sunday</w:t>
          </w:r>
        </w:p>
      </w:docPartBody>
    </w:docPart>
    <w:docPart>
      <w:docPartPr>
        <w:name w:val="62321DE4C59043968E50C8441EC0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25D3-3701-4F2D-80AF-462AFB76E8FF}"/>
      </w:docPartPr>
      <w:docPartBody>
        <w:p w:rsidR="00B4213A" w:rsidRDefault="00B4213A">
          <w:pPr>
            <w:pStyle w:val="62321DE4C59043968E50C8441EC0B0D5"/>
          </w:pPr>
          <w:r>
            <w:t>Monday</w:t>
          </w:r>
        </w:p>
      </w:docPartBody>
    </w:docPart>
    <w:docPart>
      <w:docPartPr>
        <w:name w:val="1F43BA742B4B488F94552A65EDC1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38EF-E735-4D82-B03D-2544574DA68E}"/>
      </w:docPartPr>
      <w:docPartBody>
        <w:p w:rsidR="00B4213A" w:rsidRDefault="00B4213A">
          <w:pPr>
            <w:pStyle w:val="1F43BA742B4B488F94552A65EDC1E0EB"/>
          </w:pPr>
          <w:r>
            <w:t>Tuesday</w:t>
          </w:r>
        </w:p>
      </w:docPartBody>
    </w:docPart>
    <w:docPart>
      <w:docPartPr>
        <w:name w:val="EA93B4BAA8F746609DD0B67614DA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7F15-FE1F-48EB-A1A1-A316D17F09F5}"/>
      </w:docPartPr>
      <w:docPartBody>
        <w:p w:rsidR="00B4213A" w:rsidRDefault="00B4213A">
          <w:pPr>
            <w:pStyle w:val="EA93B4BAA8F746609DD0B67614DA21DE"/>
          </w:pPr>
          <w:r>
            <w:t>Wednesday</w:t>
          </w:r>
        </w:p>
      </w:docPartBody>
    </w:docPart>
    <w:docPart>
      <w:docPartPr>
        <w:name w:val="BBB7F9B2A65D45CBA24CF618174A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B3C9-9ED1-4CF8-A314-8446098C5326}"/>
      </w:docPartPr>
      <w:docPartBody>
        <w:p w:rsidR="00B4213A" w:rsidRDefault="00B4213A">
          <w:pPr>
            <w:pStyle w:val="BBB7F9B2A65D45CBA24CF618174AA4CA"/>
          </w:pPr>
          <w:r>
            <w:t>Thursday</w:t>
          </w:r>
        </w:p>
      </w:docPartBody>
    </w:docPart>
    <w:docPart>
      <w:docPartPr>
        <w:name w:val="F7E1FBCAE65E46EB8ACA8A32FC7B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ED92-9634-41BD-A39F-264A1DF58A89}"/>
      </w:docPartPr>
      <w:docPartBody>
        <w:p w:rsidR="00B4213A" w:rsidRDefault="00B4213A">
          <w:pPr>
            <w:pStyle w:val="F7E1FBCAE65E46EB8ACA8A32FC7BAC96"/>
          </w:pPr>
          <w:r>
            <w:t>Friday</w:t>
          </w:r>
        </w:p>
      </w:docPartBody>
    </w:docPart>
    <w:docPart>
      <w:docPartPr>
        <w:name w:val="A5792A81F7FC403488F8EA989252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5219-BBA5-4894-A7F5-889F3D15FC2E}"/>
      </w:docPartPr>
      <w:docPartBody>
        <w:p w:rsidR="00B4213A" w:rsidRDefault="00B4213A">
          <w:pPr>
            <w:pStyle w:val="A5792A81F7FC403488F8EA989252229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3A"/>
    <w:rsid w:val="00B4213A"/>
    <w:rsid w:val="00E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430A783D34910A13AF07F48A1762D">
    <w:name w:val="105430A783D34910A13AF07F48A1762D"/>
  </w:style>
  <w:style w:type="paragraph" w:customStyle="1" w:styleId="62321DE4C59043968E50C8441EC0B0D5">
    <w:name w:val="62321DE4C59043968E50C8441EC0B0D5"/>
  </w:style>
  <w:style w:type="paragraph" w:customStyle="1" w:styleId="1F43BA742B4B488F94552A65EDC1E0EB">
    <w:name w:val="1F43BA742B4B488F94552A65EDC1E0EB"/>
  </w:style>
  <w:style w:type="paragraph" w:customStyle="1" w:styleId="EA93B4BAA8F746609DD0B67614DA21DE">
    <w:name w:val="EA93B4BAA8F746609DD0B67614DA21DE"/>
  </w:style>
  <w:style w:type="paragraph" w:customStyle="1" w:styleId="BBB7F9B2A65D45CBA24CF618174AA4CA">
    <w:name w:val="BBB7F9B2A65D45CBA24CF618174AA4CA"/>
  </w:style>
  <w:style w:type="paragraph" w:customStyle="1" w:styleId="F7E1FBCAE65E46EB8ACA8A32FC7BAC96">
    <w:name w:val="F7E1FBCAE65E46EB8ACA8A32FC7BAC96"/>
  </w:style>
  <w:style w:type="paragraph" w:customStyle="1" w:styleId="A5792A81F7FC403488F8EA989252229A">
    <w:name w:val="A5792A81F7FC403488F8EA9892522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2022-04-11T20:01:00Z</dcterms:created>
  <dcterms:modified xsi:type="dcterms:W3CDTF">2022-04-11T20:01:00Z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