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49" w:rsidRDefault="00407D1E">
      <w:r>
        <w:t>WINTER/SPRING SPORTS</w:t>
      </w:r>
    </w:p>
    <w:tbl>
      <w:tblPr>
        <w:tblStyle w:val="PlainTable41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E47A82">
            <w:pPr>
              <w:pStyle w:val="Month"/>
              <w:spacing w:after="40"/>
            </w:pPr>
            <w:r>
              <w:t>March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A75780" w:rsidP="003C50B8">
            <w:pPr>
              <w:pStyle w:val="Year"/>
              <w:spacing w:after="40"/>
            </w:pPr>
            <w:r>
              <w:t>2020</w:t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7"/>
        <w:gridCol w:w="2056"/>
        <w:gridCol w:w="2055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4B644A5B42774BD2BED6BDF8A14EE1B0"/>
            </w:placeholder>
            <w:temporary/>
            <w:showingPlcHdr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9272F">
            <w:pPr>
              <w:pStyle w:val="Days"/>
            </w:pPr>
            <w:sdt>
              <w:sdtPr>
                <w:id w:val="-1020851123"/>
                <w:placeholder>
                  <w:docPart w:val="216BE85ED8B04885A326B18D10178FD7"/>
                </w:placeholder>
                <w:temporary/>
                <w:showingPlcHdr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9272F">
            <w:pPr>
              <w:pStyle w:val="Days"/>
            </w:pPr>
            <w:sdt>
              <w:sdtPr>
                <w:id w:val="1121034790"/>
                <w:placeholder>
                  <w:docPart w:val="34343004A8384E6D95A273D1D95FFE24"/>
                </w:placeholder>
                <w:temporary/>
                <w:showingPlcHdr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9272F">
            <w:pPr>
              <w:pStyle w:val="Days"/>
            </w:pPr>
            <w:sdt>
              <w:sdtPr>
                <w:id w:val="-328132386"/>
                <w:placeholder>
                  <w:docPart w:val="87ABC60367F34469902ADCB81B3A48B1"/>
                </w:placeholder>
                <w:temporary/>
                <w:showingPlcHdr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9272F">
            <w:pPr>
              <w:pStyle w:val="Days"/>
            </w:pPr>
            <w:sdt>
              <w:sdtPr>
                <w:id w:val="1241452743"/>
                <w:placeholder>
                  <w:docPart w:val="1B812FE10EAF40EABFAA8210A81BE46B"/>
                </w:placeholder>
                <w:temporary/>
                <w:showingPlcHdr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9272F">
            <w:pPr>
              <w:pStyle w:val="Days"/>
            </w:pPr>
            <w:sdt>
              <w:sdtPr>
                <w:id w:val="-65336403"/>
                <w:placeholder>
                  <w:docPart w:val="6602EC00FBF3410582B87DC87D3B4615"/>
                </w:placeholder>
                <w:temporary/>
                <w:showingPlcHdr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B9272F">
            <w:pPr>
              <w:pStyle w:val="Days"/>
            </w:pPr>
            <w:sdt>
              <w:sdtPr>
                <w:id w:val="825547652"/>
                <w:placeholder>
                  <w:docPart w:val="A75BD56E62234A43A071B531B8FE7D6B"/>
                </w:placeholder>
                <w:temporary/>
                <w:showingPlcHdr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A75780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A75780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A75780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A75780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A75780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A75780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A75780">
            <w:pPr>
              <w:pStyle w:val="Dates"/>
            </w:pPr>
            <w:r>
              <w:t>7</w:t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22BA4" w:rsidP="00322BA4">
            <w:r>
              <w:t>A ball through a hoop?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22BA4">
            <w:r>
              <w:t>Where did basketball begin?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22BA4">
            <w:r>
              <w:t>History of basketball.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268F" w:rsidRDefault="00322BA4" w:rsidP="00322BA4">
            <w:r>
              <w:t>History of American basketball.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22BA4">
            <w:r>
              <w:t>Who  are the Harlem Globetrotters?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A75780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C40AE" w:rsidP="00FC40AE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A75780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A75780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A75780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A75780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A75780">
            <w:pPr>
              <w:pStyle w:val="Dates"/>
            </w:pPr>
            <w:r>
              <w:t>14</w:t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C268F" w:rsidRDefault="00B97230" w:rsidP="00B9272F">
            <w:r>
              <w:t>What are popular spring time sports</w:t>
            </w:r>
            <w:r w:rsidR="00B9272F">
              <w:t xml:space="preserve"> like  baseball.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C268F" w:rsidRDefault="00FC40AE">
            <w:r>
              <w:t>What baseball players made it to the hall of fame?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75780" w:rsidP="00A7578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CDS CLOSED</w:t>
            </w:r>
          </w:p>
          <w:p w:rsidR="00A75780" w:rsidRPr="00A75780" w:rsidRDefault="00A75780" w:rsidP="00A7578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(INSERVICE DAY)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C268F" w:rsidRDefault="00FC40AE" w:rsidP="006C268F">
            <w:r>
              <w:t>History of baseball.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C40AE">
            <w:r>
              <w:t>What was the first baseball team called?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407D1E">
        <w:trPr>
          <w:trHeight w:val="422"/>
        </w:trPr>
        <w:tc>
          <w:tcPr>
            <w:tcW w:w="714" w:type="pct"/>
            <w:tcBorders>
              <w:bottom w:val="nil"/>
            </w:tcBorders>
          </w:tcPr>
          <w:p w:rsidR="00F8354F" w:rsidRDefault="00A75780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A75780" w:rsidP="00B767C5">
            <w:pPr>
              <w:pStyle w:val="Dates"/>
              <w:tabs>
                <w:tab w:val="right" w:pos="1840"/>
              </w:tabs>
              <w:jc w:val="left"/>
            </w:pPr>
            <w:r>
              <w:t xml:space="preserve">  </w:t>
            </w:r>
            <w:r>
              <w:tab/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767C5" w:rsidP="00B767C5">
            <w:pPr>
              <w:pStyle w:val="Dates"/>
              <w:tabs>
                <w:tab w:val="right" w:pos="1840"/>
              </w:tabs>
              <w:jc w:val="left"/>
            </w:pPr>
            <w:r>
              <w:tab/>
            </w:r>
            <w:r w:rsidR="00A75780"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A75780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A75780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A75780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A75780">
            <w:pPr>
              <w:pStyle w:val="Dates"/>
            </w:pPr>
            <w:r>
              <w:t>21</w:t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95E93" w:rsidRDefault="00407D1E" w:rsidP="00C927D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NCAA Basketball March Madness Intro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927DE" w:rsidRPr="00AC6C11" w:rsidRDefault="00407D1E" w:rsidP="00A75780">
            <w:pPr>
              <w:rPr>
                <w:rFonts w:cs="Calibri"/>
              </w:rPr>
            </w:pPr>
            <w:r>
              <w:rPr>
                <w:rFonts w:cs="Calibri"/>
              </w:rPr>
              <w:t>March Madness Champions 2019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1034E" w:rsidRPr="00AC6C11" w:rsidRDefault="00407D1E" w:rsidP="00A75780">
            <w:pPr>
              <w:rPr>
                <w:rFonts w:cs="Calibri"/>
              </w:rPr>
            </w:pPr>
            <w:r>
              <w:rPr>
                <w:rFonts w:cs="Calibri"/>
              </w:rPr>
              <w:t>Which NCAA Team has won the most championships?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C6C11" w:rsidRDefault="00407D1E" w:rsidP="00C927DE">
            <w:pPr>
              <w:rPr>
                <w:rFonts w:cs="Calibri"/>
              </w:rPr>
            </w:pPr>
            <w:r>
              <w:rPr>
                <w:rFonts w:cs="Calibri"/>
              </w:rPr>
              <w:t>Which NCAA Teams have never made it to the tournament?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C6C11" w:rsidRDefault="00407D1E" w:rsidP="00A75780">
            <w:pPr>
              <w:rPr>
                <w:rFonts w:cs="Calibri"/>
              </w:rPr>
            </w:pPr>
            <w:r>
              <w:rPr>
                <w:rFonts w:cs="Calibri"/>
              </w:rPr>
              <w:t>The Game of Change (Loyola v. Mississippi State)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A75780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A75780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A75780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A75780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A75780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A75780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A75780">
            <w:pPr>
              <w:pStyle w:val="Dates"/>
            </w:pPr>
            <w:r>
              <w:t>28</w:t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70BE0">
            <w:r>
              <w:t>Bobsledding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70BE0">
            <w:r>
              <w:t>Snowboarding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70BE0">
            <w:r>
              <w:t>Ice Blocking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10F93" w:rsidRDefault="00970BE0">
            <w:r>
              <w:t>Dogsled Racing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70BE0">
            <w:r>
              <w:t>Snowmobiling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A75780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A75780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A75780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A75780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 w:rsidP="00A75780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 w:rsidP="00A75780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55AA2">
            <w:r>
              <w:t>Skiing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55AA2">
            <w:r>
              <w:t>Curling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55AA2">
            <w:r>
              <w:t>Figure Skating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</w:tbl>
    <w:tbl>
      <w:tblPr>
        <w:tblStyle w:val="PlainTable41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F8354F" w:rsidRDefault="00F8354F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headerReference w:type="default" r:id="rId7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56" w:rsidRDefault="004F2256">
      <w:pPr>
        <w:spacing w:before="0" w:after="0"/>
      </w:pPr>
      <w:r>
        <w:separator/>
      </w:r>
    </w:p>
  </w:endnote>
  <w:endnote w:type="continuationSeparator" w:id="0">
    <w:p w:rsidR="004F2256" w:rsidRDefault="004F22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56" w:rsidRDefault="004F2256">
      <w:pPr>
        <w:spacing w:before="0" w:after="0"/>
      </w:pPr>
      <w:r>
        <w:separator/>
      </w:r>
    </w:p>
  </w:footnote>
  <w:footnote w:type="continuationSeparator" w:id="0">
    <w:p w:rsidR="004F2256" w:rsidRDefault="004F22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EE4" w:rsidRPr="00F41EE4" w:rsidRDefault="00F41EE4" w:rsidP="00F41EE4">
    <w:pPr>
      <w:tabs>
        <w:tab w:val="center" w:pos="4680"/>
        <w:tab w:val="right" w:pos="9360"/>
      </w:tabs>
      <w:spacing w:before="0" w:after="0"/>
    </w:pPr>
    <w:r w:rsidRPr="00F41EE4">
      <w:t>Week 1: Kevin</w:t>
    </w:r>
    <w:r w:rsidR="00A75780">
      <w:t xml:space="preserve"> and Ted</w:t>
    </w:r>
    <w:r w:rsidRPr="00F41EE4">
      <w:tab/>
      <w:t>Week 2: Jen</w:t>
    </w:r>
    <w:r w:rsidR="00A75780">
      <w:t xml:space="preserve"> and Lorin</w:t>
    </w:r>
    <w:r w:rsidRPr="00F41EE4">
      <w:tab/>
      <w:t>Week 3: Bridgette</w:t>
    </w:r>
    <w:r w:rsidR="00A75780">
      <w:t xml:space="preserve"> and Stephanie</w:t>
    </w:r>
    <w:r w:rsidRPr="00F41EE4">
      <w:tab/>
    </w:r>
    <w:r w:rsidRPr="00F41EE4">
      <w:tab/>
    </w:r>
    <w:r w:rsidRPr="00F41EE4">
      <w:tab/>
      <w:t xml:space="preserve">                  Week 4: Kayla</w:t>
    </w:r>
  </w:p>
  <w:p w:rsidR="00F41EE4" w:rsidRPr="00F41EE4" w:rsidRDefault="00F41EE4" w:rsidP="00F41EE4">
    <w:pPr>
      <w:tabs>
        <w:tab w:val="center" w:pos="4680"/>
        <w:tab w:val="right" w:pos="9360"/>
      </w:tabs>
      <w:spacing w:before="0" w:after="0"/>
    </w:pPr>
  </w:p>
  <w:p w:rsidR="00744610" w:rsidRDefault="007446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8"/>
    <w:docVar w:name="MonthStart" w:val="2/1/2018"/>
  </w:docVars>
  <w:rsids>
    <w:rsidRoot w:val="004F2256"/>
    <w:rsid w:val="00021396"/>
    <w:rsid w:val="000958A4"/>
    <w:rsid w:val="00153984"/>
    <w:rsid w:val="002276D8"/>
    <w:rsid w:val="00255AA2"/>
    <w:rsid w:val="00262469"/>
    <w:rsid w:val="002B6E62"/>
    <w:rsid w:val="00306B53"/>
    <w:rsid w:val="00310F93"/>
    <w:rsid w:val="00322BA4"/>
    <w:rsid w:val="00354EF0"/>
    <w:rsid w:val="003B46B4"/>
    <w:rsid w:val="003C50B8"/>
    <w:rsid w:val="00407D1E"/>
    <w:rsid w:val="00433DFD"/>
    <w:rsid w:val="004F2256"/>
    <w:rsid w:val="0052625C"/>
    <w:rsid w:val="00532D2F"/>
    <w:rsid w:val="00546FCB"/>
    <w:rsid w:val="00555B2F"/>
    <w:rsid w:val="005C699E"/>
    <w:rsid w:val="0060218D"/>
    <w:rsid w:val="00613C12"/>
    <w:rsid w:val="0062615F"/>
    <w:rsid w:val="006C268F"/>
    <w:rsid w:val="006D38E5"/>
    <w:rsid w:val="006E7E3D"/>
    <w:rsid w:val="00744610"/>
    <w:rsid w:val="00746A12"/>
    <w:rsid w:val="0078093D"/>
    <w:rsid w:val="007F7A5D"/>
    <w:rsid w:val="00804FC2"/>
    <w:rsid w:val="008B2A99"/>
    <w:rsid w:val="008F622A"/>
    <w:rsid w:val="00934AB2"/>
    <w:rsid w:val="00970BE0"/>
    <w:rsid w:val="00995E93"/>
    <w:rsid w:val="00A75780"/>
    <w:rsid w:val="00AC6C11"/>
    <w:rsid w:val="00AE367D"/>
    <w:rsid w:val="00B22A1D"/>
    <w:rsid w:val="00B44C7E"/>
    <w:rsid w:val="00B767C5"/>
    <w:rsid w:val="00B9272F"/>
    <w:rsid w:val="00B97230"/>
    <w:rsid w:val="00C927DE"/>
    <w:rsid w:val="00CA55EB"/>
    <w:rsid w:val="00CD7465"/>
    <w:rsid w:val="00CF792B"/>
    <w:rsid w:val="00D242D8"/>
    <w:rsid w:val="00DD1CA2"/>
    <w:rsid w:val="00E47A82"/>
    <w:rsid w:val="00E6043F"/>
    <w:rsid w:val="00EA45F5"/>
    <w:rsid w:val="00F1034E"/>
    <w:rsid w:val="00F25665"/>
    <w:rsid w:val="00F41EE4"/>
    <w:rsid w:val="00F57849"/>
    <w:rsid w:val="00F8354F"/>
    <w:rsid w:val="00F9703E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727FE"/>
  <w15:docId w15:val="{228D2986-8C13-41C3-80A6-099BAB9A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sid w:val="00C92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efanik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644A5B42774BD2BED6BDF8A14EE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D4BA-AF8E-4662-996B-CB4C7164818D}"/>
      </w:docPartPr>
      <w:docPartBody>
        <w:p w:rsidR="00440098" w:rsidRDefault="00440098">
          <w:pPr>
            <w:pStyle w:val="4B644A5B42774BD2BED6BDF8A14EE1B0"/>
          </w:pPr>
          <w:r>
            <w:t>Sunday</w:t>
          </w:r>
        </w:p>
      </w:docPartBody>
    </w:docPart>
    <w:docPart>
      <w:docPartPr>
        <w:name w:val="216BE85ED8B04885A326B18D10178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CDD5-7221-49BA-9788-8BE1BF5655F5}"/>
      </w:docPartPr>
      <w:docPartBody>
        <w:p w:rsidR="00440098" w:rsidRDefault="00440098">
          <w:pPr>
            <w:pStyle w:val="216BE85ED8B04885A326B18D10178FD7"/>
          </w:pPr>
          <w:r>
            <w:t>Monday</w:t>
          </w:r>
        </w:p>
      </w:docPartBody>
    </w:docPart>
    <w:docPart>
      <w:docPartPr>
        <w:name w:val="34343004A8384E6D95A273D1D95FF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4E9A-25FE-49B0-9B7C-505C19624D86}"/>
      </w:docPartPr>
      <w:docPartBody>
        <w:p w:rsidR="00440098" w:rsidRDefault="00440098">
          <w:pPr>
            <w:pStyle w:val="34343004A8384E6D95A273D1D95FFE24"/>
          </w:pPr>
          <w:r>
            <w:t>Tuesday</w:t>
          </w:r>
        </w:p>
      </w:docPartBody>
    </w:docPart>
    <w:docPart>
      <w:docPartPr>
        <w:name w:val="87ABC60367F34469902ADCB81B3A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DD74-8D45-416C-9CD3-8D7E6B7CCD54}"/>
      </w:docPartPr>
      <w:docPartBody>
        <w:p w:rsidR="00440098" w:rsidRDefault="00440098">
          <w:pPr>
            <w:pStyle w:val="87ABC60367F34469902ADCB81B3A48B1"/>
          </w:pPr>
          <w:r>
            <w:t>Wednesday</w:t>
          </w:r>
        </w:p>
      </w:docPartBody>
    </w:docPart>
    <w:docPart>
      <w:docPartPr>
        <w:name w:val="1B812FE10EAF40EABFAA8210A81BE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14D4-4BCC-4F80-8429-813C25A4A4AF}"/>
      </w:docPartPr>
      <w:docPartBody>
        <w:p w:rsidR="00440098" w:rsidRDefault="00440098">
          <w:pPr>
            <w:pStyle w:val="1B812FE10EAF40EABFAA8210A81BE46B"/>
          </w:pPr>
          <w:r>
            <w:t>Thursday</w:t>
          </w:r>
        </w:p>
      </w:docPartBody>
    </w:docPart>
    <w:docPart>
      <w:docPartPr>
        <w:name w:val="6602EC00FBF3410582B87DC87D3B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2923-DE1A-4BCA-982B-57378E057C82}"/>
      </w:docPartPr>
      <w:docPartBody>
        <w:p w:rsidR="00440098" w:rsidRDefault="00440098">
          <w:pPr>
            <w:pStyle w:val="6602EC00FBF3410582B87DC87D3B4615"/>
          </w:pPr>
          <w:r>
            <w:t>Friday</w:t>
          </w:r>
        </w:p>
      </w:docPartBody>
    </w:docPart>
    <w:docPart>
      <w:docPartPr>
        <w:name w:val="A75BD56E62234A43A071B531B8FE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C09F4-A3F8-4D17-951F-5C269422FAAB}"/>
      </w:docPartPr>
      <w:docPartBody>
        <w:p w:rsidR="00440098" w:rsidRDefault="00440098">
          <w:pPr>
            <w:pStyle w:val="A75BD56E62234A43A071B531B8FE7D6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98"/>
    <w:rsid w:val="004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644A5B42774BD2BED6BDF8A14EE1B0">
    <w:name w:val="4B644A5B42774BD2BED6BDF8A14EE1B0"/>
  </w:style>
  <w:style w:type="paragraph" w:customStyle="1" w:styleId="216BE85ED8B04885A326B18D10178FD7">
    <w:name w:val="216BE85ED8B04885A326B18D10178FD7"/>
  </w:style>
  <w:style w:type="paragraph" w:customStyle="1" w:styleId="34343004A8384E6D95A273D1D95FFE24">
    <w:name w:val="34343004A8384E6D95A273D1D95FFE24"/>
  </w:style>
  <w:style w:type="paragraph" w:customStyle="1" w:styleId="87ABC60367F34469902ADCB81B3A48B1">
    <w:name w:val="87ABC60367F34469902ADCB81B3A48B1"/>
  </w:style>
  <w:style w:type="paragraph" w:customStyle="1" w:styleId="1B812FE10EAF40EABFAA8210A81BE46B">
    <w:name w:val="1B812FE10EAF40EABFAA8210A81BE46B"/>
  </w:style>
  <w:style w:type="paragraph" w:customStyle="1" w:styleId="6602EC00FBF3410582B87DC87D3B4615">
    <w:name w:val="6602EC00FBF3410582B87DC87D3B4615"/>
  </w:style>
  <w:style w:type="paragraph" w:customStyle="1" w:styleId="A75BD56E62234A43A071B531B8FE7D6B">
    <w:name w:val="A75BD56E62234A43A071B531B8FE7D6B"/>
  </w:style>
  <w:style w:type="paragraph" w:customStyle="1" w:styleId="B26633445E9943B0BA54DA6FA3702C9A">
    <w:name w:val="B26633445E9943B0BA54DA6FA3702C9A"/>
  </w:style>
  <w:style w:type="paragraph" w:customStyle="1" w:styleId="4BF860E9C5DD4EFBA58C585AD199A2A6">
    <w:name w:val="4BF860E9C5DD4EFBA58C585AD199A2A6"/>
  </w:style>
  <w:style w:type="paragraph" w:customStyle="1" w:styleId="ED9DE2A61A874F53AD27E7B520B2EBF2">
    <w:name w:val="ED9DE2A61A874F53AD27E7B520B2EBF2"/>
  </w:style>
  <w:style w:type="paragraph" w:customStyle="1" w:styleId="12C265AA5860482E926057975838862F">
    <w:name w:val="12C265AA5860482E926057975838862F"/>
  </w:style>
  <w:style w:type="paragraph" w:customStyle="1" w:styleId="86B00B8E347F450188651EE67A730D80">
    <w:name w:val="86B00B8E347F450188651EE67A730D80"/>
  </w:style>
  <w:style w:type="paragraph" w:customStyle="1" w:styleId="BE59648E6C2849509097EADE37E04826">
    <w:name w:val="BE59648E6C2849509097EADE37E04826"/>
  </w:style>
  <w:style w:type="paragraph" w:customStyle="1" w:styleId="CE2B9BC948B34753902734C6FDCC5E53">
    <w:name w:val="CE2B9BC948B34753902734C6FDCC5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FB1B-B353-4A66-AD25-C522C7EC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322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Stefanik, Jeannie</dc:creator>
  <cp:keywords/>
  <dc:description/>
  <cp:lastModifiedBy>Gallandez, Jennifer</cp:lastModifiedBy>
  <cp:revision>51</cp:revision>
  <cp:lastPrinted>2019-01-04T16:42:00Z</cp:lastPrinted>
  <dcterms:created xsi:type="dcterms:W3CDTF">2018-12-31T15:01:00Z</dcterms:created>
  <dcterms:modified xsi:type="dcterms:W3CDTF">2020-02-26T21:43:00Z</dcterms:modified>
  <cp:category/>
</cp:coreProperties>
</file>